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0FCB3" w14:textId="77777777" w:rsidR="00C316E5" w:rsidRPr="00864E8B" w:rsidRDefault="00C316E5" w:rsidP="00C316E5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C316E5" w:rsidRPr="004B03E0" w14:paraId="15C5F318" w14:textId="77777777" w:rsidTr="00A1508A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25B5B2F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C316E5" w:rsidRPr="004B03E0" w14:paraId="47305CF1" w14:textId="77777777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60B8B1A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3E444CD" w14:textId="6CC14B5B" w:rsidR="00C316E5" w:rsidRPr="004B03E0" w:rsidRDefault="00AF796F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796F">
              <w:rPr>
                <w:rFonts w:ascii="Arial" w:hAnsi="Arial" w:cs="Arial"/>
                <w:color w:val="000000"/>
                <w:sz w:val="20"/>
                <w:szCs w:val="20"/>
              </w:rPr>
              <w:t>CZ.03.2.65/0.0/0.0/16_047/0015694</w:t>
            </w:r>
          </w:p>
        </w:tc>
      </w:tr>
      <w:tr w:rsidR="00C316E5" w:rsidRPr="004B03E0" w14:paraId="0903B867" w14:textId="77777777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6A55AE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B65BCAA" w14:textId="77777777" w:rsidR="00C316E5" w:rsidRPr="004B03E0" w:rsidRDefault="00B01D30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Příměstské tábory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Monkeys</w:t>
            </w:r>
            <w:proofErr w:type="spellEnd"/>
          </w:p>
        </w:tc>
      </w:tr>
      <w:tr w:rsidR="00C316E5" w:rsidRPr="004B03E0" w14:paraId="2F4268A3" w14:textId="77777777" w:rsidTr="00A1508A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EC5F798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B87A8E" w14:textId="77777777" w:rsidR="00C316E5" w:rsidRPr="004B03E0" w:rsidRDefault="00B01D30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Little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Monkeys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316E5" w:rsidRPr="004B03E0" w14:paraId="37F01634" w14:textId="77777777" w:rsidTr="00A1508A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1B500E5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C316E5" w:rsidRPr="004B03E0" w14:paraId="52353A63" w14:textId="77777777" w:rsidTr="00A1508A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0908789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3AC408E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14:paraId="57DD1116" w14:textId="77777777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F0DC7A6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EB1036C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14:paraId="10237B5D" w14:textId="77777777" w:rsidTr="00A1508A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6E56470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94B08A9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E980B6C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FAE168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8A6554F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14:paraId="6A403100" w14:textId="77777777" w:rsidTr="00A1508A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C405316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AC04498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D142748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33A123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B9AD75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6E5" w:rsidRPr="004B03E0" w14:paraId="0D177463" w14:textId="77777777" w:rsidTr="00A1508A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A4C27D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AC6080F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2FE856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AF1109E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D8BE86" w14:textId="77777777" w:rsidR="00C316E5" w:rsidRPr="004B03E0" w:rsidRDefault="00C316E5" w:rsidP="00C316E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C316E5" w:rsidRPr="004B03E0" w14:paraId="1A0676AC" w14:textId="77777777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3111FC3D" w14:textId="77777777"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0503550B" w14:textId="77777777"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14:paraId="6BE22F15" w14:textId="77777777" w:rsidR="00C316E5" w:rsidRPr="006A448B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5F351949" w14:textId="77777777"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4B03E0" w14:paraId="4A39A552" w14:textId="77777777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17EBA6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17B808E3" w14:textId="77777777"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39AE2E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61DBD9A6" w14:textId="77777777" w:rsidR="00C316E5" w:rsidRPr="003716F2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C316E5" w:rsidRPr="004B03E0" w14:paraId="16AA16B8" w14:textId="77777777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8829D6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22B9B190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48DDAB57" w14:textId="77777777" w:rsidR="00C316E5" w:rsidRPr="00BA1C64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031420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40280291" w14:textId="77777777" w:rsidR="00C316E5" w:rsidRPr="00504EF3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59F740BA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7D7B076B" w14:textId="77777777" w:rsidR="00C316E5" w:rsidRDefault="00C316E5" w:rsidP="00C316E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 xml:space="preserve">včetně žen na mateřské </w:t>
            </w:r>
            <w:proofErr w:type="gramStart"/>
            <w:r w:rsidRPr="00504EF3">
              <w:rPr>
                <w:rFonts w:ascii="Arial" w:hAnsi="Arial" w:cs="Arial"/>
                <w:sz w:val="20"/>
              </w:rPr>
              <w:t>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 které</w:t>
            </w:r>
            <w:proofErr w:type="gramEnd"/>
            <w:r w:rsidRPr="00504EF3">
              <w:rPr>
                <w:rFonts w:ascii="Arial" w:hAnsi="Arial" w:cs="Arial"/>
                <w:sz w:val="20"/>
              </w:rPr>
              <w:t xml:space="preserve">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73D88AA1" w14:textId="77777777" w:rsidR="00C316E5" w:rsidRPr="00C05A1C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54B3EF1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42BA9884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0B79C830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5A0190CF" w14:textId="77777777" w:rsidR="00C316E5" w:rsidRPr="00504EF3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091D37F5" w14:textId="77777777" w:rsidR="00C316E5" w:rsidRPr="00BC162E" w:rsidRDefault="00C316E5" w:rsidP="00C316E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40F874EA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C316E5" w:rsidRPr="004B03E0" w14:paraId="2CBE9BA8" w14:textId="77777777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363EED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3A18D8C6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40F320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64BC129A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1E228114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C316E5" w:rsidRPr="004B03E0" w14:paraId="66D2CA5B" w14:textId="77777777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664922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>Podle typu znevýhodnění</w:t>
            </w:r>
            <w:r w:rsidRPr="00D83858">
              <w:t>**</w:t>
            </w:r>
          </w:p>
          <w:p w14:paraId="1A1073AC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324A8E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14:paraId="1862DE7D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14:paraId="23FE1E07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</w:tc>
      </w:tr>
      <w:tr w:rsidR="00C316E5" w:rsidRPr="004B03E0" w14:paraId="1CF1E1D2" w14:textId="77777777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A00C4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77EC34C5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B1540A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</w:tc>
      </w:tr>
      <w:tr w:rsidR="00C316E5" w:rsidRPr="004B03E0" w14:paraId="61F48205" w14:textId="77777777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70F522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F. Podle osob sdílejících stejnou domácnost</w:t>
            </w:r>
          </w:p>
          <w:p w14:paraId="3678C389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F242B9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</w:p>
          <w:p w14:paraId="55F698E2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>a její</w:t>
            </w:r>
            <w:r>
              <w:rPr>
                <w:rFonts w:ascii="Arial" w:hAnsi="Arial" w:cs="Arial"/>
                <w:sz w:val="20"/>
              </w:rPr>
              <w:t>mi</w:t>
            </w:r>
            <w:r w:rsidRPr="004B03E0">
              <w:rPr>
                <w:rFonts w:ascii="Arial" w:hAnsi="Arial" w:cs="Arial"/>
                <w:sz w:val="20"/>
              </w:rPr>
              <w:t>ž členy jsou i vyživované děti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70540298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žijící v domácnosti, mezi jejímiž členy jsou pouze jedna dospělá osoba a vyživované děti</w:t>
            </w:r>
          </w:p>
        </w:tc>
      </w:tr>
      <w:tr w:rsidR="00C316E5" w:rsidRPr="004B03E0" w14:paraId="0752AA78" w14:textId="77777777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2CDCF1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602515AA" w14:textId="77777777" w:rsidR="00C316E5" w:rsidRPr="00676BF8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9BD0E60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34DD36C4" w14:textId="77777777"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8AD865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5A9C5057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39C2F58B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C316E5" w:rsidRPr="004B03E0" w14:paraId="6948A7C0" w14:textId="77777777" w:rsidTr="00A1508A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627053" w14:textId="77777777"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207BD282" w14:textId="77777777"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49477B1A" w14:textId="77777777" w:rsidR="00C316E5" w:rsidRPr="004B03E0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4A5EEC" w14:textId="77777777" w:rsidR="00C316E5" w:rsidRDefault="00C316E5" w:rsidP="00A1508A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7E2872B3" w14:textId="77777777"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70C53D9A" w14:textId="77777777"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59D93175" w14:textId="77777777"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7C4B40B9" w14:textId="77777777" w:rsidR="00C316E5" w:rsidRDefault="00C316E5" w:rsidP="00C316E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6DFEF6A2" w14:textId="77777777" w:rsidR="00C316E5" w:rsidRPr="00AF41AF" w:rsidRDefault="00C316E5" w:rsidP="00A1508A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2358572E" w14:textId="77777777" w:rsidR="00C316E5" w:rsidRPr="007F5013" w:rsidRDefault="00C316E5" w:rsidP="00C316E5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0F153ECE" w14:textId="77777777" w:rsidR="00C316E5" w:rsidRDefault="00C316E5" w:rsidP="00C316E5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C316E5" w:rsidRPr="00394445" w14:paraId="39B64A9D" w14:textId="77777777" w:rsidTr="00A1508A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171610" w14:textId="77777777"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C316E5" w:rsidRPr="004B03E0" w14:paraId="17C6022B" w14:textId="77777777" w:rsidTr="00A1508A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594AF8" w14:textId="77777777"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799DCF14" w14:textId="77777777" w:rsidR="00C316E5" w:rsidRPr="0039444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1E1AF1" w14:textId="77777777"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3BFC5FF3" w14:textId="77777777" w:rsidR="00C316E5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5BF9C34B" w14:textId="77777777" w:rsidR="00C316E5" w:rsidRPr="004B03E0" w:rsidRDefault="00C316E5" w:rsidP="00C316E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14:paraId="62C051F0" w14:textId="77777777" w:rsidTr="00A1508A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4DF102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232394D9" w14:textId="77777777" w:rsidR="00C316E5" w:rsidRPr="00394445" w:rsidRDefault="00C316E5" w:rsidP="00A1508A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120860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9D7FF8C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6E73924C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C316E5" w:rsidRPr="004B03E0" w14:paraId="6525CB01" w14:textId="77777777" w:rsidTr="00A1508A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14466C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2FDE55BB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8BBF1F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2F300073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5F8DFCBD" w14:textId="77777777" w:rsidR="00C316E5" w:rsidRPr="004B03E0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75E9D83A" w14:textId="77777777" w:rsidR="00C316E5" w:rsidRDefault="00C316E5" w:rsidP="00C316E5">
      <w:pPr>
        <w:pStyle w:val="Textpoznpodarou"/>
      </w:pPr>
    </w:p>
    <w:p w14:paraId="2719145F" w14:textId="77777777"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C316E5" w:rsidRPr="004B03E0" w14:paraId="049184FE" w14:textId="77777777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082F3830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168B3B58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6705164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4DEF72E5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617A7E9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DA7B4C0" w14:textId="77777777" w:rsidR="00C316E5" w:rsidRDefault="00C316E5" w:rsidP="00C316E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C316E5" w:rsidRPr="004B03E0" w14:paraId="4E6C06FF" w14:textId="77777777" w:rsidTr="00A1508A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05CE1799" w14:textId="77777777" w:rsidR="00C316E5" w:rsidRPr="004B03E0" w:rsidRDefault="00C316E5" w:rsidP="00C316E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21554A3E" w14:textId="77777777" w:rsidR="00C316E5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14:paraId="600DEBB0" w14:textId="77777777" w:rsidR="00C316E5" w:rsidRPr="006A448B" w:rsidDel="00531BD3" w:rsidRDefault="00C316E5" w:rsidP="00C316E5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11179D80" w14:textId="77777777"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C316E5" w:rsidRPr="004B03E0" w:rsidDel="00531BD3" w14:paraId="2ACB6C43" w14:textId="77777777" w:rsidTr="00A1508A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5201F3D1" w14:textId="77777777"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FF37B3C" w14:textId="77777777" w:rsidR="00C316E5" w:rsidRPr="004B03E0" w:rsidDel="00531BD3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316E5" w:rsidRPr="004B03E0" w:rsidDel="00531BD3" w14:paraId="7027623A" w14:textId="77777777" w:rsidTr="00A1508A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51A68" w14:textId="77777777"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33D30058" w14:textId="77777777"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0ED69" w14:textId="77777777"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4460ACE3" w14:textId="77777777"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4BD54ED7" w14:textId="77777777"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513E67CB" w14:textId="77777777"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14:paraId="6220C0D8" w14:textId="77777777" w:rsidR="00C316E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1D93001A" w14:textId="77777777" w:rsidR="00C316E5" w:rsidRPr="000B2AC5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kterým bylo poskytnuto poradenství v oblasti sociálního podnikání</w:t>
            </w:r>
          </w:p>
          <w:p w14:paraId="2B77B2EC" w14:textId="77777777" w:rsidR="00C316E5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14:paraId="2A17DA88" w14:textId="77777777" w:rsidR="00C316E5" w:rsidRPr="004B03E0" w:rsidDel="00531BD3" w:rsidRDefault="00C316E5" w:rsidP="00A1508A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7F40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0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7F4050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fldChar w:fldCharType="begin"/>
            </w:r>
            <w:r w:rsidRPr="007F405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11976">
              <w:rPr>
                <w:rFonts w:ascii="Arial" w:hAnsi="Arial" w:cs="Arial"/>
                <w:sz w:val="20"/>
              </w:rPr>
              <w:fldChar w:fldCharType="separate"/>
            </w:r>
            <w:r w:rsidRPr="007F4050" w:rsidDel="00531BD3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t xml:space="preserve"> osoby, u nichž </w:t>
            </w:r>
            <w:r w:rsidRPr="007F4050">
              <w:rPr>
                <w:rFonts w:ascii="Arial" w:hAnsi="Arial" w:cs="Arial"/>
                <w:sz w:val="20"/>
              </w:rPr>
              <w:t>intervence formou sociální práce naplnila svůj</w:t>
            </w:r>
            <w:r w:rsidRPr="007F4050" w:rsidDel="00531BD3">
              <w:rPr>
                <w:rFonts w:ascii="Arial" w:hAnsi="Arial" w:cs="Arial"/>
                <w:sz w:val="20"/>
              </w:rPr>
              <w:t xml:space="preserve"> účel</w:t>
            </w:r>
            <w:r w:rsidRPr="007F4050" w:rsidDel="00531BD3">
              <w:rPr>
                <w:rStyle w:val="Znakapoznpodarou"/>
                <w:rFonts w:ascii="Arial" w:hAnsi="Arial" w:cs="Arial"/>
              </w:rPr>
              <w:footnoteReference w:id="17"/>
            </w:r>
          </w:p>
        </w:tc>
      </w:tr>
    </w:tbl>
    <w:p w14:paraId="31F04E92" w14:textId="77777777" w:rsidR="00C316E5" w:rsidRPr="001D4EB9" w:rsidRDefault="00C316E5" w:rsidP="00C316E5">
      <w:pPr>
        <w:spacing w:after="0"/>
        <w:rPr>
          <w:rFonts w:ascii="Arial" w:hAnsi="Arial" w:cs="Arial"/>
          <w:sz w:val="6"/>
          <w:szCs w:val="6"/>
        </w:rPr>
      </w:pPr>
    </w:p>
    <w:p w14:paraId="6B03087C" w14:textId="77777777" w:rsidR="00C316E5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C316E5" w:rsidRPr="004B03E0" w14:paraId="65356BDC" w14:textId="77777777" w:rsidTr="00A1508A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6E6967E4" w14:textId="77777777"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5CC396EE" w14:textId="77777777"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5682011A" w14:textId="77777777"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547117B6" w14:textId="77777777"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11A79615" w14:textId="77777777" w:rsidR="00C316E5" w:rsidRPr="004B03E0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4D77B4A8" w14:textId="77777777" w:rsidR="00C316E5" w:rsidRPr="008C0FE1" w:rsidRDefault="00C316E5" w:rsidP="00C316E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C316E5" w:rsidRPr="004B03E0" w14:paraId="1D18CF4C" w14:textId="77777777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45A73CA" w14:textId="77777777"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lastRenderedPageBreak/>
              <w:t>Účel zpracování osobních údajů</w:t>
            </w:r>
          </w:p>
        </w:tc>
      </w:tr>
      <w:tr w:rsidR="00C316E5" w:rsidRPr="00085FA2" w14:paraId="21B5D216" w14:textId="77777777" w:rsidTr="00A1508A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D551F4" w14:textId="77777777" w:rsidR="00C316E5" w:rsidRPr="00085FA2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C316E5" w:rsidRPr="004B03E0" w14:paraId="35A7C352" w14:textId="77777777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74964AA" w14:textId="77777777" w:rsidR="00C316E5" w:rsidRPr="00085FA2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C316E5" w:rsidRPr="004B03E0" w14:paraId="0EBCD803" w14:textId="77777777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FFCFA66" w14:textId="77777777"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271F248D" w14:textId="77777777"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0C9F4AF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8"/>
            </w:r>
          </w:p>
        </w:tc>
      </w:tr>
      <w:tr w:rsidR="00C316E5" w:rsidRPr="00D35606" w14:paraId="072B7F49" w14:textId="77777777" w:rsidTr="00A1508A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7DB79712" w14:textId="77777777"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C316E5" w:rsidRPr="004B03E0" w14:paraId="1C61CCF6" w14:textId="77777777" w:rsidTr="00A1508A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2ABEBCCF" w14:textId="77777777" w:rsidR="00C316E5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14:paraId="725E07E5" w14:textId="77777777" w:rsidR="00C316E5" w:rsidRPr="004B03E0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C316E5" w:rsidRPr="00D35606" w14:paraId="0A15D393" w14:textId="77777777" w:rsidTr="00A1508A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6F00BB14" w14:textId="77777777" w:rsidR="00C316E5" w:rsidRPr="00D35606" w:rsidRDefault="00C316E5" w:rsidP="00A1508A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C316E5" w:rsidRPr="00905458" w14:paraId="10E4E259" w14:textId="77777777" w:rsidTr="00A1508A">
        <w:tc>
          <w:tcPr>
            <w:tcW w:w="9072" w:type="dxa"/>
            <w:tcMar>
              <w:top w:w="28" w:type="dxa"/>
              <w:bottom w:w="28" w:type="dxa"/>
            </w:tcMar>
          </w:tcPr>
          <w:p w14:paraId="026251B3" w14:textId="77777777" w:rsidR="00C316E5" w:rsidRPr="00905458" w:rsidRDefault="00C316E5" w:rsidP="00A1508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C316E5" w:rsidRPr="00D35606" w14:paraId="2EA05834" w14:textId="77777777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2B27" w14:textId="77777777" w:rsidR="00C316E5" w:rsidRPr="00843CBF" w:rsidRDefault="00C316E5" w:rsidP="00A1508A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C316E5" w:rsidRPr="00D35606" w14:paraId="226856F3" w14:textId="77777777" w:rsidTr="00A1508A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7EFB" w14:textId="77777777" w:rsidR="00C316E5" w:rsidRPr="00D35606" w:rsidRDefault="00C316E5" w:rsidP="00A1508A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7DC741C" w14:textId="77777777" w:rsidR="00C316E5" w:rsidRPr="007F0CD8" w:rsidRDefault="00C316E5" w:rsidP="00C316E5">
      <w:pPr>
        <w:rPr>
          <w:b/>
          <w:caps/>
          <w:sz w:val="24"/>
          <w:szCs w:val="24"/>
        </w:rPr>
      </w:pPr>
    </w:p>
    <w:sectPr w:rsidR="00C316E5" w:rsidRPr="007F0CD8" w:rsidSect="00AE5355">
      <w:footerReference w:type="default" r:id="rId8"/>
      <w:headerReference w:type="first" r:id="rId9"/>
      <w:footerReference w:type="first" r:id="rId10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38251" w14:textId="77777777" w:rsidR="00511976" w:rsidRDefault="00511976" w:rsidP="00744469">
      <w:pPr>
        <w:spacing w:after="0"/>
      </w:pPr>
      <w:r>
        <w:separator/>
      </w:r>
    </w:p>
  </w:endnote>
  <w:endnote w:type="continuationSeparator" w:id="0">
    <w:p w14:paraId="412A9AEB" w14:textId="77777777" w:rsidR="00511976" w:rsidRDefault="005119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1B658933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191D7D88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19F50AED" w14:textId="77777777" w:rsidTr="00ED1DCC">
      <w:tc>
        <w:tcPr>
          <w:tcW w:w="1667" w:type="pct"/>
          <w:shd w:val="clear" w:color="auto" w:fill="auto"/>
          <w:vAlign w:val="center"/>
        </w:tcPr>
        <w:p w14:paraId="214D253F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279AB2D0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74CA8FA1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C32FF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0C32FF">
              <w:rPr>
                <w:noProof/>
              </w:rPr>
              <w:t>4</w:t>
            </w:r>
          </w:fldSimple>
        </w:p>
      </w:tc>
    </w:tr>
  </w:tbl>
  <w:p w14:paraId="68B0EE40" w14:textId="77777777"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759DE23A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6C077845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24E9C0EC" w14:textId="77777777" w:rsidTr="00A34F9E">
      <w:tc>
        <w:tcPr>
          <w:tcW w:w="1667" w:type="pct"/>
          <w:shd w:val="clear" w:color="auto" w:fill="auto"/>
          <w:vAlign w:val="center"/>
        </w:tcPr>
        <w:p w14:paraId="44FCD251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21D4205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77A966E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C32F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0C32FF">
              <w:rPr>
                <w:noProof/>
              </w:rPr>
              <w:t>4</w:t>
            </w:r>
          </w:fldSimple>
        </w:p>
      </w:tc>
    </w:tr>
  </w:tbl>
  <w:p w14:paraId="369AD1BC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F3198" w14:textId="77777777" w:rsidR="00511976" w:rsidRDefault="00511976" w:rsidP="00744469">
      <w:pPr>
        <w:spacing w:after="0"/>
      </w:pPr>
      <w:r>
        <w:separator/>
      </w:r>
    </w:p>
  </w:footnote>
  <w:footnote w:type="continuationSeparator" w:id="0">
    <w:p w14:paraId="2B1A54C6" w14:textId="77777777" w:rsidR="00511976" w:rsidRDefault="00511976" w:rsidP="00744469">
      <w:pPr>
        <w:spacing w:after="0"/>
      </w:pPr>
      <w:r>
        <w:continuationSeparator/>
      </w:r>
    </w:p>
  </w:footnote>
  <w:footnote w:id="1">
    <w:p w14:paraId="7FD32057" w14:textId="77777777"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618C97AC" w14:textId="77777777"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69A39B3E" w14:textId="77777777"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448779BB" w14:textId="77777777"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5">
    <w:p w14:paraId="1C55DD78" w14:textId="77777777"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6">
    <w:p w14:paraId="251DF29A" w14:textId="77777777" w:rsidR="00C316E5" w:rsidRPr="00D76177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7">
    <w:p w14:paraId="08F0C5A8" w14:textId="77777777"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8">
    <w:p w14:paraId="17DB6AFE" w14:textId="77777777" w:rsidR="00C316E5" w:rsidRPr="00D76177" w:rsidRDefault="00C316E5" w:rsidP="00C316E5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9">
    <w:p w14:paraId="57A44526" w14:textId="77777777" w:rsidR="00C316E5" w:rsidRPr="00D76177" w:rsidRDefault="00C316E5" w:rsidP="00C316E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0">
    <w:p w14:paraId="53FDA975" w14:textId="77777777"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1">
    <w:p w14:paraId="455AC180" w14:textId="77777777"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0E7C">
        <w:rPr>
          <w:color w:val="000000"/>
          <w:sz w:val="17"/>
          <w:szCs w:val="17"/>
        </w:rPr>
        <w:t>Vyživované děti jsou všechny osoby mladší 18 let a osoby ve věku 18 – 24 let, které jsou ekonomicky závislé na svých rodičích</w:t>
      </w:r>
      <w:r>
        <w:rPr>
          <w:color w:val="000000"/>
          <w:sz w:val="17"/>
          <w:szCs w:val="17"/>
        </w:rPr>
        <w:t>.</w:t>
      </w:r>
    </w:p>
  </w:footnote>
  <w:footnote w:id="12">
    <w:p w14:paraId="45BE16BA" w14:textId="77777777" w:rsidR="00C316E5" w:rsidRPr="00786D8F" w:rsidRDefault="00C316E5" w:rsidP="00C316E5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3">
    <w:p w14:paraId="287AC57F" w14:textId="77777777"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08F77082" w14:textId="77777777" w:rsidR="00C316E5" w:rsidRPr="00786D8F" w:rsidRDefault="00C316E5" w:rsidP="00C316E5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17A3D6C3" w14:textId="77777777" w:rsidR="00C316E5" w:rsidRDefault="00C316E5" w:rsidP="00C316E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14:paraId="0372BEC6" w14:textId="77777777" w:rsidR="00C316E5" w:rsidRPr="00786D8F" w:rsidRDefault="00C316E5" w:rsidP="00C316E5">
      <w:pPr>
        <w:pStyle w:val="Textpoznpodarou"/>
        <w:rPr>
          <w:sz w:val="17"/>
          <w:szCs w:val="17"/>
        </w:rPr>
      </w:pPr>
      <w:r w:rsidRPr="007F4050">
        <w:rPr>
          <w:rStyle w:val="Znakapoznpodarou"/>
          <w:sz w:val="17"/>
          <w:szCs w:val="17"/>
        </w:rPr>
        <w:footnoteRef/>
      </w:r>
      <w:r w:rsidRPr="007F4050">
        <w:rPr>
          <w:sz w:val="17"/>
          <w:szCs w:val="17"/>
        </w:rPr>
        <w:t xml:space="preserve"> Osoby,</w:t>
      </w:r>
      <w:r w:rsidRPr="007F4050">
        <w:rPr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  <w:footnote w:id="17">
    <w:p w14:paraId="640D73CA" w14:textId="77777777" w:rsidR="00C316E5" w:rsidRPr="00836575" w:rsidRDefault="00C316E5" w:rsidP="00C316E5">
      <w:pPr>
        <w:pStyle w:val="Textpoznpodarou"/>
        <w:rPr>
          <w:szCs w:val="18"/>
        </w:rPr>
      </w:pPr>
      <w:r w:rsidRPr="007F4050">
        <w:rPr>
          <w:rStyle w:val="Znakapoznpodarou"/>
          <w:szCs w:val="18"/>
        </w:rPr>
        <w:footnoteRef/>
      </w:r>
      <w:r w:rsidRPr="007F4050">
        <w:rPr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8">
    <w:p w14:paraId="731FFF9F" w14:textId="77777777" w:rsidR="00C316E5" w:rsidRPr="00786D8F" w:rsidRDefault="00C316E5" w:rsidP="00C316E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8121E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693DB312" wp14:editId="7F0BB95D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0BCB6F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5.4pt;height:5.4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C32FF"/>
    <w:rsid w:val="000E11BF"/>
    <w:rsid w:val="000F0056"/>
    <w:rsid w:val="000F5592"/>
    <w:rsid w:val="0011753D"/>
    <w:rsid w:val="00121E84"/>
    <w:rsid w:val="00152403"/>
    <w:rsid w:val="001641A3"/>
    <w:rsid w:val="001673AF"/>
    <w:rsid w:val="00176B9C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1976"/>
    <w:rsid w:val="00512C01"/>
    <w:rsid w:val="00531BD3"/>
    <w:rsid w:val="00536184"/>
    <w:rsid w:val="00536CEE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644F8"/>
    <w:rsid w:val="00671782"/>
    <w:rsid w:val="006718E7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2757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A5832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AF796F"/>
    <w:rsid w:val="00B01D30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511C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55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64E1-FD54-4973-B4EA-4D78A26C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4</Pages>
  <Words>1489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2021-03-14T21:44:00Z</dcterms:created>
  <dcterms:modified xsi:type="dcterms:W3CDTF">2021-03-14T21:44:00Z</dcterms:modified>
</cp:coreProperties>
</file>