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FCB3" w14:textId="77777777"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14:paraId="15C5F318" w14:textId="77777777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5B5B2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14:paraId="47305CF1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0B8B1A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E444CD" w14:textId="6CC14B5B" w:rsidR="00C316E5" w:rsidRPr="004B03E0" w:rsidRDefault="00AF796F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96F">
              <w:rPr>
                <w:rFonts w:ascii="Arial" w:hAnsi="Arial" w:cs="Arial"/>
                <w:color w:val="000000"/>
                <w:sz w:val="20"/>
                <w:szCs w:val="20"/>
              </w:rPr>
              <w:t>CZ.03.2.65/0.0/0.0/16_047/0015694</w:t>
            </w:r>
          </w:p>
        </w:tc>
      </w:tr>
      <w:tr w:rsidR="00C316E5" w:rsidRPr="004B03E0" w14:paraId="0903B867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6A55A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65BCAA" w14:textId="77777777" w:rsidR="00C316E5" w:rsidRPr="004B03E0" w:rsidRDefault="00B01D3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Příměstské tábory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Monkeys</w:t>
            </w:r>
            <w:proofErr w:type="spellEnd"/>
          </w:p>
        </w:tc>
      </w:tr>
      <w:tr w:rsidR="00C316E5" w:rsidRPr="004B03E0" w14:paraId="2F4268A3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C5F79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B87A8E" w14:textId="77777777" w:rsidR="00C316E5" w:rsidRPr="004B03E0" w:rsidRDefault="00B01D3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Monkeys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16E5" w:rsidRPr="004B03E0" w14:paraId="37F01634" w14:textId="77777777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1B500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14:paraId="52353A63" w14:textId="77777777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90878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3AC408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57DD1116" w14:textId="77777777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DC7A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B1036C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10237B5D" w14:textId="77777777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E56470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4B08A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E980B6C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FAE16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8A6554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6A403100" w14:textId="77777777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40531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AC0449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14274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33A123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B9AD7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0D177463" w14:textId="77777777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4C27D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C6080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2FE85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F1109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8BE86" w14:textId="77777777"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1A0676AC" w14:textId="77777777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111FC3D" w14:textId="77777777"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0503550B" w14:textId="77777777"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BE22F15" w14:textId="77777777"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5F351949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14:paraId="4A39A552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7EBA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17B808E3" w14:textId="77777777"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9AE2E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61DBD9A6" w14:textId="77777777"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14:paraId="16AA16B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829D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22B9B19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48DDAB57" w14:textId="77777777"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3142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0280291" w14:textId="77777777"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59F740BA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7D7B076B" w14:textId="77777777"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3D88AA1" w14:textId="77777777"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54B3EF1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42BA9884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0B79C83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A0190CF" w14:textId="77777777"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091D37F5" w14:textId="77777777"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40F874E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14:paraId="2CBE9BA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63EE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3A18D8C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0F320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64BC129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E228114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14:paraId="66D2CA5B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66492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14:paraId="1A1073AC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24A8E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1862DE7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23FE1E07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14:paraId="1CF1E1D2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A00C4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7EC34C5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B1540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14:paraId="61F48205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0F52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14:paraId="3678C389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242B9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14:paraId="55F698E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70540298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14:paraId="0752AA7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CDCF1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602515AA" w14:textId="77777777"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BD0E6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4DD36C4" w14:textId="77777777"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AD865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5A9C5057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9C2F58B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14:paraId="6948A7C0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27053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207BD282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9477B1A" w14:textId="77777777"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A5EEC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7E2872B3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70C53D9A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59D93175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7C4B40B9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6DFEF6A2" w14:textId="77777777"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2358572E" w14:textId="77777777"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0F153ECE" w14:textId="77777777"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14:paraId="39B64A9D" w14:textId="77777777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171610" w14:textId="77777777"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14:paraId="17C6022B" w14:textId="77777777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94AF8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99DCF14" w14:textId="77777777"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E1AF1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3BFC5FF3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BF9C34B" w14:textId="77777777"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14:paraId="62C051F0" w14:textId="77777777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4DF102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32394D9" w14:textId="77777777"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2086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9D7FF8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E73924C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14:paraId="6525CB01" w14:textId="77777777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4466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2FDE55BB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8BBF1F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F300073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F8DFCB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5E9D83A" w14:textId="77777777" w:rsidR="00C316E5" w:rsidRDefault="00C316E5" w:rsidP="00C316E5">
      <w:pPr>
        <w:pStyle w:val="Textpoznpodarou"/>
      </w:pPr>
    </w:p>
    <w:p w14:paraId="2719145F" w14:textId="77777777"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C316E5" w:rsidRPr="004B03E0" w14:paraId="049184FE" w14:textId="77777777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82F3830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68B3B5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6705164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DEF72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17A7E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DA7B4C0" w14:textId="77777777"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4E6C06FF" w14:textId="77777777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5CE1799" w14:textId="77777777"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21554A3E" w14:textId="77777777"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00DEBB0" w14:textId="77777777"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11179D80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14:paraId="2ACB6C43" w14:textId="77777777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201F3D1" w14:textId="77777777"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F37B3C" w14:textId="77777777"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14:paraId="7027623A" w14:textId="77777777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1A6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33D3005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ED69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4460ACE3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BD54ED7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13E67CB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6220C0D8" w14:textId="77777777"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1D93001A" w14:textId="77777777"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14:paraId="2B77B2E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14:paraId="2A17DA8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7AF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14:paraId="31F04E92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B03087C" w14:textId="77777777"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C316E5" w:rsidRPr="004B03E0" w14:paraId="65356BDC" w14:textId="77777777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6E6967E4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5CC396EE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682011A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47117B6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11A79615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D77B4A8" w14:textId="77777777"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1D18CF4C" w14:textId="77777777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5A73CA" w14:textId="77777777"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14:paraId="21B5D216" w14:textId="77777777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D551F4" w14:textId="77777777"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14:paraId="35A7C352" w14:textId="77777777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74964AA" w14:textId="77777777"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14:paraId="0EBCD803" w14:textId="77777777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FFCFA66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271F248D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0C9F4A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14:paraId="072B7F49" w14:textId="77777777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DB79712" w14:textId="77777777"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14:paraId="1C61CCF6" w14:textId="77777777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ABEBCCF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14:paraId="725E07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14:paraId="0A15D393" w14:textId="77777777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F00BB14" w14:textId="77777777"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14:paraId="10E4E259" w14:textId="77777777" w:rsidTr="00A1508A">
        <w:tc>
          <w:tcPr>
            <w:tcW w:w="9072" w:type="dxa"/>
            <w:tcMar>
              <w:top w:w="28" w:type="dxa"/>
              <w:bottom w:w="28" w:type="dxa"/>
            </w:tcMar>
          </w:tcPr>
          <w:p w14:paraId="026251B3" w14:textId="77777777"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14:paraId="2EA05834" w14:textId="77777777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B27" w14:textId="77777777"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14:paraId="226856F3" w14:textId="77777777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EFB" w14:textId="77777777"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DC741C" w14:textId="77777777"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2442" w14:textId="77777777" w:rsidR="003837AF" w:rsidRDefault="003837AF" w:rsidP="00744469">
      <w:pPr>
        <w:spacing w:after="0"/>
      </w:pPr>
      <w:r>
        <w:separator/>
      </w:r>
    </w:p>
  </w:endnote>
  <w:endnote w:type="continuationSeparator" w:id="0">
    <w:p w14:paraId="3628203B" w14:textId="77777777" w:rsidR="003837AF" w:rsidRDefault="003837A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1B658933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191D7D88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19F50AED" w14:textId="77777777" w:rsidTr="00ED1DCC">
      <w:tc>
        <w:tcPr>
          <w:tcW w:w="1667" w:type="pct"/>
          <w:shd w:val="clear" w:color="auto" w:fill="auto"/>
          <w:vAlign w:val="center"/>
        </w:tcPr>
        <w:p w14:paraId="214D253F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79AB2D0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CA8FA1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2FF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0C32FF">
              <w:rPr>
                <w:noProof/>
              </w:rPr>
              <w:t>4</w:t>
            </w:r>
          </w:fldSimple>
        </w:p>
      </w:tc>
    </w:tr>
  </w:tbl>
  <w:p w14:paraId="68B0EE40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59DE23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C077845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4E9C0EC" w14:textId="77777777" w:rsidTr="00A34F9E">
      <w:tc>
        <w:tcPr>
          <w:tcW w:w="1667" w:type="pct"/>
          <w:shd w:val="clear" w:color="auto" w:fill="auto"/>
          <w:vAlign w:val="center"/>
        </w:tcPr>
        <w:p w14:paraId="44FCD251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21D4205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77A966E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2F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C32FF">
              <w:rPr>
                <w:noProof/>
              </w:rPr>
              <w:t>4</w:t>
            </w:r>
          </w:fldSimple>
        </w:p>
      </w:tc>
    </w:tr>
  </w:tbl>
  <w:p w14:paraId="369AD1BC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BCDB" w14:textId="77777777" w:rsidR="003837AF" w:rsidRDefault="003837AF" w:rsidP="00744469">
      <w:pPr>
        <w:spacing w:after="0"/>
      </w:pPr>
      <w:r>
        <w:separator/>
      </w:r>
    </w:p>
  </w:footnote>
  <w:footnote w:type="continuationSeparator" w:id="0">
    <w:p w14:paraId="4FB8A92E" w14:textId="77777777" w:rsidR="003837AF" w:rsidRDefault="003837AF" w:rsidP="00744469">
      <w:pPr>
        <w:spacing w:after="0"/>
      </w:pPr>
      <w:r>
        <w:continuationSeparator/>
      </w:r>
    </w:p>
  </w:footnote>
  <w:footnote w:id="1">
    <w:p w14:paraId="7FD32057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618C97AC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9A39B3E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448779BB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14:paraId="1C55DD78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14:paraId="251DF29A" w14:textId="77777777"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14:paraId="08F0C5A8" w14:textId="77777777"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14:paraId="17DB6AFE" w14:textId="77777777"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14:paraId="57A44526" w14:textId="77777777"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14:paraId="53FDA975" w14:textId="77777777"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14:paraId="455AC180" w14:textId="77777777"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14:paraId="45BE16BA" w14:textId="77777777"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14:paraId="287AC57F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08F77082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17A3D6C3" w14:textId="77777777"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14:paraId="0372BEC6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14:paraId="640D73CA" w14:textId="77777777"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14:paraId="731FFF9F" w14:textId="77777777"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121E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693DB312" wp14:editId="7F0BB95D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CB6F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32FF"/>
    <w:rsid w:val="000E11BF"/>
    <w:rsid w:val="000F0056"/>
    <w:rsid w:val="000F5592"/>
    <w:rsid w:val="0011753D"/>
    <w:rsid w:val="00121E84"/>
    <w:rsid w:val="00152403"/>
    <w:rsid w:val="001641A3"/>
    <w:rsid w:val="001673AF"/>
    <w:rsid w:val="00176B9C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37AF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644F8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A5832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3B90"/>
    <w:rsid w:val="00A87668"/>
    <w:rsid w:val="00AA3E99"/>
    <w:rsid w:val="00AC3356"/>
    <w:rsid w:val="00AC5625"/>
    <w:rsid w:val="00AD04D6"/>
    <w:rsid w:val="00AE5355"/>
    <w:rsid w:val="00AF796F"/>
    <w:rsid w:val="00B01D30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511C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64E1-FD54-4973-B4EA-4D78A26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2021-03-14T21:45:00Z</dcterms:created>
  <dcterms:modified xsi:type="dcterms:W3CDTF">2021-03-14T21:45:00Z</dcterms:modified>
</cp:coreProperties>
</file>